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国家教育行政部门最新版高等教育学科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专业目录网址链接</w:t>
      </w:r>
    </w:p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一、专科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1、教育部关于印发普通高等学校高等职业教育（专科）专业设置管理办法》和《普通高等学校高等职业教育（专科）专业目录（2015年）》的通知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http://www.moe.gov.cn/srcsite/A07/moe_953/201511/t20151105_217877.html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2、《普通高等学校高等职业教育（专科）专业目录》2016年增补专业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http://www.moe.gov.cn/srcsite/A07/s7055/201609/t20160906_277892.html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3、《普通高等学校高等职业教育（专科）专业目录》2017年增补专业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http://www.moe.gov.cn/jyb_xxgk/s5743/s5745/201709/t20170906_313674.html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4、教育部关于印发《职业教育专业目录（2021年）》的通知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http://zyyxzy.moe.edu.cn/gpw/shtml/bulletin/110.shtml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二、本科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教育部关于公布2022年度普通高等学校本科专业备案和审批结果的通知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》</w:t>
      </w:r>
    </w:p>
    <w:p>
      <w:pPr>
        <w:spacing w:line="560" w:lineRule="exact"/>
        <w:ind w:left="638" w:leftChars="304" w:firstLine="0" w:firstLineChars="0"/>
        <w:jc w:val="left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网址：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instrText xml:space="preserve"> HYPERLINK "http://www.moe.gov.cn/srcsite/A08/moe_1034/s4930/202304/t" </w:instrTex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10"/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http://www.moe.gov.cn/srcsite/A08/moe_1034/s4930/202304/t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end"/>
      </w:r>
    </w:p>
    <w:p>
      <w:pPr>
        <w:spacing w:line="560" w:lineRule="exact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20230419_1056224.html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  <w:vanish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三、研究生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国务院学位委员会 教育部关于印发《研究生教育学科专业目录（2022年）》《研究生教育学科专业目录管理办法》的通知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left="638" w:leftChars="304" w:firstLine="0" w:firstLineChars="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fldChar w:fldCharType="begin"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instrText xml:space="preserve"> HYPERLINK "http://www.moe.gov.cn/srcsite/A22/moe_833/202209/t20220914_660828.html" </w:instrTex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fldChar w:fldCharType="separate"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http://www.moe.gov.cn/srcsite/A22/moe_833/202209/t2022091</w:t>
      </w:r>
    </w:p>
    <w:p>
      <w:pPr>
        <w:spacing w:line="560" w:lineRule="exact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4_660828.html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fldChar w:fldCharType="end"/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四、补充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1、教育部关于印发《高等学历继续教育专业设置管理办法》的通知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http://www.moe.gov.cn/srcsite/A07/moe_743/201612/t20161202_290707.html</w:t>
      </w:r>
    </w:p>
    <w:sectPr>
      <w:footerReference r:id="rId3" w:type="default"/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2300" cy="230505"/>
              <wp:effectExtent l="0" t="0" r="0" b="0"/>
              <wp:wrapNone/>
              <wp:docPr id="1" name="_x0000_s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300" cy="230251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8.15pt;width:49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5yE/DRAAAAAwEAAA8AAAAAAAAAAQAgAAAAIgAAAGRycy9kb3ducmV2LnhtbFBLAQIUABQAAAAI&#10;AIdO4kDKR8wT9AEAAPUDAAAOAAAAAAAAAAEAIAAAACABAABkcnMvZTJvRG9jLnhtbFBLBQYAAAAA&#10;BgAGAFkBAACGBQAAAAA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宋体" w:cs="宋体"/>
                        <w:sz w:val="28"/>
                        <w:szCs w:val="44"/>
                      </w:rPr>
                    </w:pP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xNzM4NWM4YTJkMWU1ZmQ5NWIxY2FlNTAwODY0YzcifQ=="/>
  </w:docVars>
  <w:rsids>
    <w:rsidRoot w:val="00000000"/>
    <w:rsid w:val="13587F36"/>
    <w:rsid w:val="144F5D54"/>
    <w:rsid w:val="186E6DAA"/>
    <w:rsid w:val="3CAB48C8"/>
    <w:rsid w:val="72E73D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asci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qFormat/>
    <w:uiPriority w:val="0"/>
    <w:pPr>
      <w:jc w:val="left"/>
      <w:outlineLvl w:val="1"/>
    </w:pPr>
    <w:rPr>
      <w:rFonts w:ascii="宋体" w:eastAsia="宋体" w:cs="Times New Roman"/>
      <w:b/>
      <w:bCs/>
      <w:kern w:val="0"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FollowedHyperlink"/>
    <w:basedOn w:val="8"/>
    <w:qFormat/>
    <w:uiPriority w:val="0"/>
    <w:rPr>
      <w:color w:val="6F6F6F"/>
      <w:u w:val="none"/>
    </w:rPr>
  </w:style>
  <w:style w:type="character" w:styleId="10">
    <w:name w:val="Hyperlink"/>
    <w:basedOn w:val="8"/>
    <w:qFormat/>
    <w:uiPriority w:val="0"/>
    <w:rPr>
      <w:color w:val="6F6F6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3</Pages>
  <Words>339</Words>
  <Characters>828</Characters>
  <Lines>64</Lines>
  <Paragraphs>40</Paragraphs>
  <TotalTime>7</TotalTime>
  <ScaleCrop>false</ScaleCrop>
  <LinksUpToDate>false</LinksUpToDate>
  <CharactersWithSpaces>829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2022-02-23T06:04:00Z</dcterms:created>
  <dc:creator>Administrator</dc:creator>
  <cp:lastModifiedBy>ssxmn</cp:lastModifiedBy>
  <cp:lastPrinted>2022-02-17T18:44:00Z</cp:lastPrinted>
  <dcterms:modified xsi:type="dcterms:W3CDTF">2023-08-21T02:03:54Z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E15C6072FBDE4F8B89030C5D161E72F1_13</vt:lpwstr>
  </property>
</Properties>
</file>